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8A" w:rsidRDefault="0019768A" w:rsidP="00197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98FB8DA" wp14:editId="09B3498E">
            <wp:extent cx="1905266" cy="7335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EAP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68A" w:rsidRPr="00133FB2" w:rsidRDefault="00307208" w:rsidP="001976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197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68A" w:rsidRPr="00133FB2">
        <w:rPr>
          <w:rFonts w:ascii="Times New Roman" w:hAnsi="Times New Roman" w:cs="Times New Roman"/>
          <w:b/>
          <w:sz w:val="28"/>
          <w:szCs w:val="28"/>
        </w:rPr>
        <w:t>Annual Elder Abuse Prevention Roundtable</w:t>
      </w:r>
    </w:p>
    <w:p w:rsidR="0019768A" w:rsidRDefault="0019768A" w:rsidP="001976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Registration Form</w:t>
      </w:r>
    </w:p>
    <w:tbl>
      <w:tblPr>
        <w:tblStyle w:val="GridTable5Dark-Accent1"/>
        <w:tblpPr w:leftFromText="180" w:rightFromText="180" w:vertAnchor="text" w:tblpY="1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822"/>
        <w:gridCol w:w="7528"/>
      </w:tblGrid>
      <w:tr w:rsidR="0019768A" w:rsidTr="003D2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546A" w:themeFill="text2"/>
            <w:vAlign w:val="center"/>
          </w:tcPr>
          <w:p w:rsidR="0019768A" w:rsidRPr="003462ED" w:rsidRDefault="0019768A" w:rsidP="003D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E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7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19768A" w:rsidRPr="00291D4D" w:rsidRDefault="0019768A" w:rsidP="003D2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9768A" w:rsidRPr="00FE7B29" w:rsidRDefault="0019768A" w:rsidP="0019768A">
      <w:pPr>
        <w:rPr>
          <w:sz w:val="2"/>
          <w:szCs w:val="2"/>
        </w:rPr>
      </w:pPr>
    </w:p>
    <w:tbl>
      <w:tblPr>
        <w:tblStyle w:val="GridTable5Dark-Accent1"/>
        <w:tblpPr w:leftFromText="180" w:rightFromText="180" w:vertAnchor="text" w:tblpY="1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807"/>
        <w:gridCol w:w="7543"/>
      </w:tblGrid>
      <w:tr w:rsidR="0019768A" w:rsidTr="003D2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546A" w:themeFill="text2"/>
            <w:vAlign w:val="center"/>
          </w:tcPr>
          <w:p w:rsidR="0019768A" w:rsidRPr="003462ED" w:rsidRDefault="0019768A" w:rsidP="003D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ED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87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19768A" w:rsidRPr="00291D4D" w:rsidRDefault="0019768A" w:rsidP="003D2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9768A" w:rsidRPr="00FE7B29" w:rsidRDefault="0019768A" w:rsidP="0019768A">
      <w:pPr>
        <w:rPr>
          <w:sz w:val="2"/>
          <w:szCs w:val="2"/>
        </w:rPr>
      </w:pPr>
    </w:p>
    <w:tbl>
      <w:tblPr>
        <w:tblStyle w:val="GridTable5Dark-Accent1"/>
        <w:tblpPr w:leftFromText="180" w:rightFromText="180" w:vertAnchor="text" w:tblpY="1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924"/>
        <w:gridCol w:w="7426"/>
      </w:tblGrid>
      <w:tr w:rsidR="0019768A" w:rsidTr="003D2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546A" w:themeFill="text2"/>
            <w:vAlign w:val="center"/>
          </w:tcPr>
          <w:p w:rsidR="0019768A" w:rsidRPr="003462ED" w:rsidRDefault="0019768A" w:rsidP="003D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ED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87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19768A" w:rsidRPr="00291D4D" w:rsidRDefault="0019768A" w:rsidP="003D2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9768A" w:rsidRPr="00FE7B29" w:rsidRDefault="0019768A" w:rsidP="0019768A">
      <w:pPr>
        <w:rPr>
          <w:sz w:val="2"/>
          <w:szCs w:val="2"/>
        </w:rPr>
      </w:pPr>
    </w:p>
    <w:tbl>
      <w:tblPr>
        <w:tblStyle w:val="GridTable5Dark-Accent1"/>
        <w:tblpPr w:leftFromText="180" w:rightFromText="180" w:vertAnchor="text" w:tblpY="1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824"/>
        <w:gridCol w:w="7526"/>
      </w:tblGrid>
      <w:tr w:rsidR="0019768A" w:rsidTr="003D2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546A" w:themeFill="text2"/>
            <w:vAlign w:val="center"/>
          </w:tcPr>
          <w:p w:rsidR="0019768A" w:rsidRPr="003462ED" w:rsidRDefault="0019768A" w:rsidP="003D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ED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87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19768A" w:rsidRPr="00291D4D" w:rsidRDefault="0019768A" w:rsidP="003D2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9768A" w:rsidRPr="00FE7B29" w:rsidRDefault="0019768A" w:rsidP="0019768A">
      <w:pPr>
        <w:rPr>
          <w:sz w:val="2"/>
          <w:szCs w:val="2"/>
        </w:rPr>
      </w:pPr>
    </w:p>
    <w:tbl>
      <w:tblPr>
        <w:tblStyle w:val="GridTable5Dark-Accent1"/>
        <w:tblpPr w:leftFromText="180" w:rightFromText="180" w:vertAnchor="text" w:tblpY="1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827"/>
        <w:gridCol w:w="7523"/>
      </w:tblGrid>
      <w:tr w:rsidR="0019768A" w:rsidTr="003D2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546A" w:themeFill="text2"/>
            <w:vAlign w:val="center"/>
          </w:tcPr>
          <w:p w:rsidR="0019768A" w:rsidRPr="003462ED" w:rsidRDefault="0019768A" w:rsidP="003D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ED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87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19768A" w:rsidRPr="00291D4D" w:rsidRDefault="0019768A" w:rsidP="003D2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9768A" w:rsidRPr="00FE7B29" w:rsidRDefault="0019768A" w:rsidP="0019768A">
      <w:pPr>
        <w:rPr>
          <w:sz w:val="2"/>
        </w:rPr>
      </w:pPr>
    </w:p>
    <w:tbl>
      <w:tblPr>
        <w:tblStyle w:val="GridTable5Dark-Accent1"/>
        <w:tblpPr w:leftFromText="180" w:rightFromText="180" w:vertAnchor="text" w:tblpY="1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853"/>
        <w:gridCol w:w="7497"/>
      </w:tblGrid>
      <w:tr w:rsidR="0019768A" w:rsidTr="003D2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546A" w:themeFill="text2"/>
            <w:vAlign w:val="center"/>
          </w:tcPr>
          <w:p w:rsidR="0019768A" w:rsidRPr="003462ED" w:rsidRDefault="0019768A" w:rsidP="003D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E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87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19768A" w:rsidRPr="00291D4D" w:rsidRDefault="0019768A" w:rsidP="003D2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4A0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</w:tr>
    </w:tbl>
    <w:p w:rsidR="0019768A" w:rsidRDefault="0019768A" w:rsidP="0019768A">
      <w:pPr>
        <w:jc w:val="center"/>
        <w:rPr>
          <w:b/>
          <w:sz w:val="24"/>
          <w:szCs w:val="24"/>
        </w:rPr>
      </w:pPr>
    </w:p>
    <w:p w:rsidR="0019768A" w:rsidRPr="00291D4D" w:rsidRDefault="0019768A" w:rsidP="0019768A">
      <w:pPr>
        <w:jc w:val="center"/>
        <w:rPr>
          <w:b/>
          <w:sz w:val="24"/>
          <w:szCs w:val="24"/>
        </w:rPr>
      </w:pPr>
      <w:r w:rsidRPr="00291D4D">
        <w:rPr>
          <w:b/>
          <w:sz w:val="24"/>
          <w:szCs w:val="24"/>
        </w:rPr>
        <w:t>Please ma</w:t>
      </w:r>
      <w:r w:rsidR="00307208">
        <w:rPr>
          <w:b/>
          <w:sz w:val="24"/>
          <w:szCs w:val="24"/>
        </w:rPr>
        <w:t>il this registration form to:</w:t>
      </w:r>
    </w:p>
    <w:p w:rsidR="0019768A" w:rsidRDefault="0019768A" w:rsidP="0019768A">
      <w:pPr>
        <w:jc w:val="center"/>
        <w:rPr>
          <w:sz w:val="24"/>
          <w:szCs w:val="24"/>
        </w:rPr>
      </w:pPr>
      <w:r w:rsidRPr="00ED5E21">
        <w:rPr>
          <w:sz w:val="24"/>
          <w:szCs w:val="24"/>
        </w:rPr>
        <w:t xml:space="preserve">Legal Services for the Elderly </w:t>
      </w:r>
      <w:r w:rsidRPr="00ED5E21">
        <w:rPr>
          <w:sz w:val="24"/>
          <w:szCs w:val="24"/>
        </w:rPr>
        <w:br/>
        <w:t xml:space="preserve">Attn: Roundtable Organizer </w:t>
      </w:r>
      <w:r w:rsidRPr="00ED5E21">
        <w:rPr>
          <w:sz w:val="24"/>
          <w:szCs w:val="24"/>
        </w:rPr>
        <w:br/>
        <w:t xml:space="preserve">5 </w:t>
      </w:r>
      <w:proofErr w:type="spellStart"/>
      <w:r w:rsidRPr="00ED5E21">
        <w:rPr>
          <w:sz w:val="24"/>
          <w:szCs w:val="24"/>
        </w:rPr>
        <w:t>Wabon</w:t>
      </w:r>
      <w:proofErr w:type="spellEnd"/>
      <w:r w:rsidRPr="00ED5E21">
        <w:rPr>
          <w:sz w:val="24"/>
          <w:szCs w:val="24"/>
        </w:rPr>
        <w:t xml:space="preserve"> Street</w:t>
      </w:r>
      <w:r w:rsidRPr="00ED5E21">
        <w:rPr>
          <w:sz w:val="24"/>
          <w:szCs w:val="24"/>
        </w:rPr>
        <w:br/>
        <w:t>Augusta, ME 04330</w:t>
      </w:r>
    </w:p>
    <w:p w:rsidR="0019768A" w:rsidRPr="00016801" w:rsidRDefault="0019768A" w:rsidP="0019768A">
      <w:pPr>
        <w:jc w:val="center"/>
        <w:rPr>
          <w:sz w:val="8"/>
          <w:szCs w:val="8"/>
        </w:rPr>
      </w:pPr>
    </w:p>
    <w:p w:rsidR="0019768A" w:rsidRDefault="0019768A" w:rsidP="0019768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</w:t>
      </w:r>
      <w:r w:rsidR="00307208">
        <w:rPr>
          <w:rFonts w:cstheme="minorHAnsi"/>
          <w:sz w:val="24"/>
          <w:szCs w:val="24"/>
        </w:rPr>
        <w:t>ny</w:t>
      </w:r>
      <w:r>
        <w:rPr>
          <w:rFonts w:cstheme="minorHAnsi"/>
          <w:sz w:val="24"/>
          <w:szCs w:val="24"/>
        </w:rPr>
        <w:t xml:space="preserve"> question</w:t>
      </w:r>
      <w:r w:rsidR="0030720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, </w:t>
      </w:r>
      <w:r w:rsidR="00307208">
        <w:rPr>
          <w:rFonts w:cstheme="minorHAnsi"/>
          <w:sz w:val="24"/>
          <w:szCs w:val="24"/>
        </w:rPr>
        <w:t xml:space="preserve">please </w:t>
      </w:r>
      <w:bookmarkStart w:id="0" w:name="_GoBack"/>
      <w:bookmarkEnd w:id="0"/>
      <w:r>
        <w:rPr>
          <w:rFonts w:cstheme="minorHAnsi"/>
          <w:sz w:val="24"/>
          <w:szCs w:val="24"/>
        </w:rPr>
        <w:t>contact:</w:t>
      </w:r>
    </w:p>
    <w:p w:rsidR="00BD1653" w:rsidRPr="004F7D56" w:rsidRDefault="0019768A" w:rsidP="004F7D56">
      <w:pPr>
        <w:jc w:val="center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sz w:val="24"/>
          <w:szCs w:val="24"/>
        </w:rPr>
        <w:t>Jill Randall</w:t>
      </w:r>
      <w:r w:rsidRPr="002F2432">
        <w:rPr>
          <w:rFonts w:ascii="Times New Roman" w:hAnsi="Times New Roman" w:cs="Times New Roman"/>
          <w:sz w:val="24"/>
          <w:szCs w:val="24"/>
        </w:rPr>
        <w:t xml:space="preserve"> at (207) 620-3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2F2432">
        <w:rPr>
          <w:rFonts w:ascii="Times New Roman" w:hAnsi="Times New Roman" w:cs="Times New Roman"/>
          <w:sz w:val="24"/>
          <w:szCs w:val="24"/>
        </w:rPr>
        <w:t xml:space="preserve"> or </w:t>
      </w:r>
      <w:hyperlink r:id="rId5" w:history="1">
        <w:r w:rsidRPr="00D84984">
          <w:rPr>
            <w:rStyle w:val="Hyperlink"/>
            <w:rFonts w:ascii="Times New Roman" w:hAnsi="Times New Roman" w:cs="Times New Roman"/>
            <w:sz w:val="24"/>
            <w:szCs w:val="24"/>
          </w:rPr>
          <w:t>jrandall@mainelse.org</w:t>
        </w:r>
      </w:hyperlink>
    </w:p>
    <w:sectPr w:rsidR="00BD1653" w:rsidRPr="004F7D56" w:rsidSect="002F01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8A"/>
    <w:rsid w:val="0019768A"/>
    <w:rsid w:val="002279D7"/>
    <w:rsid w:val="00307208"/>
    <w:rsid w:val="004F7D56"/>
    <w:rsid w:val="00B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84659-F49F-49E1-BAE7-1561B8D6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8A"/>
    <w:pPr>
      <w:spacing w:after="16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68A"/>
    <w:rPr>
      <w:color w:val="0563C1" w:themeColor="hyperlink"/>
      <w:u w:val="single"/>
    </w:rPr>
  </w:style>
  <w:style w:type="table" w:styleId="GridTable5Dark-Accent1">
    <w:name w:val="Grid Table 5 Dark Accent 1"/>
    <w:basedOn w:val="TableNormal"/>
    <w:uiPriority w:val="50"/>
    <w:rsid w:val="0019768A"/>
    <w:pPr>
      <w:spacing w:line="240" w:lineRule="auto"/>
    </w:pPr>
    <w:rPr>
      <w:rFonts w:ascii="Calibri" w:eastAsia="Calibri" w:hAnsi="Calibri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andall@mainels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CEFF7D43.dotm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Tree Legal Assistance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3</cp:revision>
  <dcterms:created xsi:type="dcterms:W3CDTF">2020-09-22T15:51:00Z</dcterms:created>
  <dcterms:modified xsi:type="dcterms:W3CDTF">2020-09-22T15:52:00Z</dcterms:modified>
</cp:coreProperties>
</file>