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8A" w:rsidRDefault="0019768A" w:rsidP="00197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8FB8DA" wp14:editId="09B3498E">
            <wp:extent cx="1905266" cy="7335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EA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8A" w:rsidRPr="00133FB2" w:rsidRDefault="0019768A" w:rsidP="001976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133FB2">
        <w:rPr>
          <w:rFonts w:ascii="Times New Roman" w:hAnsi="Times New Roman" w:cs="Times New Roman"/>
          <w:b/>
          <w:sz w:val="28"/>
          <w:szCs w:val="28"/>
        </w:rPr>
        <w:t>Annual Elder Abuse Prevention Roundtable</w:t>
      </w:r>
    </w:p>
    <w:p w:rsidR="0019768A" w:rsidRDefault="0019768A" w:rsidP="001976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 Form</w:t>
      </w:r>
    </w:p>
    <w:tbl>
      <w:tblPr>
        <w:tblStyle w:val="GridTable5Dark-Accent1"/>
        <w:tblpPr w:leftFromText="180" w:rightFromText="180" w:vertAnchor="text" w:tblpY="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822"/>
        <w:gridCol w:w="7528"/>
      </w:tblGrid>
      <w:tr w:rsidR="0019768A" w:rsidTr="003D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:rsidR="0019768A" w:rsidRPr="003462ED" w:rsidRDefault="0019768A" w:rsidP="003D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E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7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19768A" w:rsidRPr="00291D4D" w:rsidRDefault="0019768A" w:rsidP="003D2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9768A" w:rsidRPr="00FE7B29" w:rsidRDefault="0019768A" w:rsidP="0019768A">
      <w:pPr>
        <w:rPr>
          <w:sz w:val="2"/>
          <w:szCs w:val="2"/>
        </w:rPr>
      </w:pPr>
    </w:p>
    <w:tbl>
      <w:tblPr>
        <w:tblStyle w:val="GridTable5Dark-Accent1"/>
        <w:tblpPr w:leftFromText="180" w:rightFromText="180" w:vertAnchor="text" w:tblpY="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807"/>
        <w:gridCol w:w="7543"/>
      </w:tblGrid>
      <w:tr w:rsidR="0019768A" w:rsidTr="003D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:rsidR="0019768A" w:rsidRPr="003462ED" w:rsidRDefault="0019768A" w:rsidP="003D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ED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87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19768A" w:rsidRPr="00291D4D" w:rsidRDefault="0019768A" w:rsidP="003D2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9768A" w:rsidRPr="00FE7B29" w:rsidRDefault="0019768A" w:rsidP="0019768A">
      <w:pPr>
        <w:rPr>
          <w:sz w:val="2"/>
          <w:szCs w:val="2"/>
        </w:rPr>
      </w:pPr>
    </w:p>
    <w:tbl>
      <w:tblPr>
        <w:tblStyle w:val="GridTable5Dark-Accent1"/>
        <w:tblpPr w:leftFromText="180" w:rightFromText="180" w:vertAnchor="text" w:tblpY="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924"/>
        <w:gridCol w:w="7426"/>
      </w:tblGrid>
      <w:tr w:rsidR="0019768A" w:rsidTr="003D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:rsidR="0019768A" w:rsidRPr="003462ED" w:rsidRDefault="0019768A" w:rsidP="003D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ED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87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19768A" w:rsidRPr="00291D4D" w:rsidRDefault="0019768A" w:rsidP="003D2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9768A" w:rsidRPr="00FE7B29" w:rsidRDefault="0019768A" w:rsidP="0019768A">
      <w:pPr>
        <w:rPr>
          <w:sz w:val="2"/>
          <w:szCs w:val="2"/>
        </w:rPr>
      </w:pPr>
    </w:p>
    <w:tbl>
      <w:tblPr>
        <w:tblStyle w:val="GridTable5Dark-Accent1"/>
        <w:tblpPr w:leftFromText="180" w:rightFromText="180" w:vertAnchor="text" w:tblpY="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824"/>
        <w:gridCol w:w="7526"/>
      </w:tblGrid>
      <w:tr w:rsidR="0019768A" w:rsidTr="003D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:rsidR="0019768A" w:rsidRPr="003462ED" w:rsidRDefault="0019768A" w:rsidP="003D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E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87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19768A" w:rsidRPr="00291D4D" w:rsidRDefault="0019768A" w:rsidP="003D2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9768A" w:rsidRPr="00FE7B29" w:rsidRDefault="0019768A" w:rsidP="0019768A">
      <w:pPr>
        <w:rPr>
          <w:sz w:val="2"/>
          <w:szCs w:val="2"/>
        </w:rPr>
      </w:pPr>
    </w:p>
    <w:tbl>
      <w:tblPr>
        <w:tblStyle w:val="GridTable5Dark-Accent1"/>
        <w:tblpPr w:leftFromText="180" w:rightFromText="180" w:vertAnchor="text" w:tblpY="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827"/>
        <w:gridCol w:w="7523"/>
      </w:tblGrid>
      <w:tr w:rsidR="0019768A" w:rsidTr="003D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:rsidR="0019768A" w:rsidRPr="003462ED" w:rsidRDefault="0019768A" w:rsidP="003D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ED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87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19768A" w:rsidRPr="00291D4D" w:rsidRDefault="0019768A" w:rsidP="003D2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9768A" w:rsidRPr="00FE7B29" w:rsidRDefault="0019768A" w:rsidP="0019768A">
      <w:pPr>
        <w:rPr>
          <w:sz w:val="2"/>
        </w:rPr>
      </w:pPr>
    </w:p>
    <w:tbl>
      <w:tblPr>
        <w:tblStyle w:val="GridTable5Dark-Accent1"/>
        <w:tblpPr w:leftFromText="180" w:rightFromText="180" w:vertAnchor="text" w:tblpY="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853"/>
        <w:gridCol w:w="7497"/>
      </w:tblGrid>
      <w:tr w:rsidR="0019768A" w:rsidTr="003D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:rsidR="0019768A" w:rsidRPr="003462ED" w:rsidRDefault="0019768A" w:rsidP="003D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E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87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19768A" w:rsidRPr="00291D4D" w:rsidRDefault="0019768A" w:rsidP="003D2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74A0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</w:tr>
    </w:tbl>
    <w:p w:rsidR="0019768A" w:rsidRPr="00FE7B29" w:rsidRDefault="0019768A" w:rsidP="0019768A">
      <w:pPr>
        <w:rPr>
          <w:sz w:val="6"/>
        </w:rPr>
      </w:pPr>
    </w:p>
    <w:tbl>
      <w:tblPr>
        <w:tblStyle w:val="GridTable5Dark-Accent1"/>
        <w:tblpPr w:leftFromText="180" w:rightFromText="180" w:vertAnchor="text" w:tblpY="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9350"/>
      </w:tblGrid>
      <w:tr w:rsidR="0019768A" w:rsidTr="003D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:rsidR="0019768A" w:rsidRPr="00204F23" w:rsidRDefault="0019768A" w:rsidP="003D24D5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E7B29">
              <w:rPr>
                <w:rFonts w:ascii="Times New Roman" w:hAnsi="Times New Roman" w:cs="Times New Roman"/>
                <w:sz w:val="24"/>
                <w:szCs w:val="24"/>
              </w:rPr>
              <w:t>Special Accommodations or Dietary Restrictions</w:t>
            </w:r>
            <w:r w:rsidRPr="00FE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7B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7B2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If you have any special needs or dietary requirements, please enter them below.</w:t>
            </w:r>
          </w:p>
        </w:tc>
      </w:tr>
      <w:tr w:rsidR="0019768A" w:rsidTr="003D2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4" w:type="dxa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</w:tcPr>
          <w:p w:rsidR="0019768A" w:rsidRDefault="0019768A" w:rsidP="003D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68A" w:rsidRPr="00016801" w:rsidRDefault="0019768A" w:rsidP="0019768A">
      <w:pPr>
        <w:rPr>
          <w:rFonts w:cstheme="minorHAnsi"/>
          <w:sz w:val="12"/>
          <w:szCs w:val="12"/>
        </w:rPr>
      </w:pPr>
    </w:p>
    <w:p w:rsidR="0019768A" w:rsidRDefault="0019768A" w:rsidP="0019768A">
      <w:pPr>
        <w:spacing w:after="0"/>
        <w:jc w:val="center"/>
        <w:rPr>
          <w:sz w:val="24"/>
          <w:szCs w:val="24"/>
        </w:rPr>
      </w:pPr>
      <w:r w:rsidRPr="000E79D5">
        <w:rPr>
          <w:sz w:val="24"/>
          <w:szCs w:val="24"/>
        </w:rPr>
        <w:t xml:space="preserve">A shared resource table will be available at this year's Roundtable, </w:t>
      </w:r>
    </w:p>
    <w:p w:rsidR="0019768A" w:rsidRDefault="0019768A" w:rsidP="0019768A">
      <w:pPr>
        <w:spacing w:after="0"/>
        <w:jc w:val="center"/>
        <w:rPr>
          <w:sz w:val="24"/>
          <w:szCs w:val="24"/>
        </w:rPr>
      </w:pPr>
      <w:proofErr w:type="gramStart"/>
      <w:r w:rsidRPr="000E79D5">
        <w:rPr>
          <w:sz w:val="24"/>
          <w:szCs w:val="24"/>
        </w:rPr>
        <w:t>so</w:t>
      </w:r>
      <w:proofErr w:type="gramEnd"/>
      <w:r w:rsidRPr="000E79D5">
        <w:rPr>
          <w:sz w:val="24"/>
          <w:szCs w:val="24"/>
        </w:rPr>
        <w:t xml:space="preserve"> we invite you to bring resources about the services provided by your organization.</w:t>
      </w:r>
    </w:p>
    <w:p w:rsidR="0019768A" w:rsidRDefault="0019768A" w:rsidP="0019768A">
      <w:pPr>
        <w:jc w:val="center"/>
        <w:rPr>
          <w:b/>
          <w:sz w:val="24"/>
          <w:szCs w:val="24"/>
        </w:rPr>
      </w:pPr>
    </w:p>
    <w:p w:rsidR="0019768A" w:rsidRPr="00291D4D" w:rsidRDefault="0019768A" w:rsidP="0019768A">
      <w:pPr>
        <w:jc w:val="center"/>
        <w:rPr>
          <w:b/>
          <w:sz w:val="24"/>
          <w:szCs w:val="24"/>
        </w:rPr>
      </w:pPr>
      <w:r w:rsidRPr="00291D4D">
        <w:rPr>
          <w:b/>
          <w:sz w:val="24"/>
          <w:szCs w:val="24"/>
        </w:rPr>
        <w:t>Please mail this registration form along with your $25 payment in advance of the event to:</w:t>
      </w:r>
    </w:p>
    <w:p w:rsidR="0019768A" w:rsidRDefault="0019768A" w:rsidP="0019768A">
      <w:pPr>
        <w:jc w:val="center"/>
        <w:rPr>
          <w:sz w:val="24"/>
          <w:szCs w:val="24"/>
        </w:rPr>
      </w:pPr>
      <w:r w:rsidRPr="00ED5E21">
        <w:rPr>
          <w:sz w:val="24"/>
          <w:szCs w:val="24"/>
        </w:rPr>
        <w:t xml:space="preserve">Legal Services for the Elderly </w:t>
      </w:r>
      <w:r w:rsidRPr="00ED5E21">
        <w:rPr>
          <w:sz w:val="24"/>
          <w:szCs w:val="24"/>
        </w:rPr>
        <w:br/>
        <w:t xml:space="preserve">Attn: Roundtable Organizer </w:t>
      </w:r>
      <w:r w:rsidRPr="00ED5E21">
        <w:rPr>
          <w:sz w:val="24"/>
          <w:szCs w:val="24"/>
        </w:rPr>
        <w:br/>
        <w:t xml:space="preserve">5 </w:t>
      </w:r>
      <w:proofErr w:type="spellStart"/>
      <w:r w:rsidRPr="00ED5E21">
        <w:rPr>
          <w:sz w:val="24"/>
          <w:szCs w:val="24"/>
        </w:rPr>
        <w:t>Wabon</w:t>
      </w:r>
      <w:proofErr w:type="spellEnd"/>
      <w:r w:rsidRPr="00ED5E21">
        <w:rPr>
          <w:sz w:val="24"/>
          <w:szCs w:val="24"/>
        </w:rPr>
        <w:t xml:space="preserve"> Street</w:t>
      </w:r>
      <w:r w:rsidRPr="00ED5E21">
        <w:rPr>
          <w:sz w:val="24"/>
          <w:szCs w:val="24"/>
        </w:rPr>
        <w:br/>
        <w:t>Augusta, ME 04330</w:t>
      </w:r>
    </w:p>
    <w:p w:rsidR="0019768A" w:rsidRPr="00016801" w:rsidRDefault="0019768A" w:rsidP="0019768A">
      <w:pPr>
        <w:jc w:val="center"/>
        <w:rPr>
          <w:sz w:val="8"/>
          <w:szCs w:val="8"/>
        </w:rPr>
      </w:pPr>
    </w:p>
    <w:p w:rsidR="0019768A" w:rsidRDefault="0019768A" w:rsidP="0019768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 question or need assistance with processing payment or registration, contact:</w:t>
      </w:r>
    </w:p>
    <w:p w:rsidR="00BD1653" w:rsidRPr="004F7D56" w:rsidRDefault="0019768A" w:rsidP="004F7D56">
      <w:pPr>
        <w:jc w:val="center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sz w:val="24"/>
          <w:szCs w:val="24"/>
        </w:rPr>
        <w:t>Jill Randall</w:t>
      </w:r>
      <w:r w:rsidRPr="002F2432">
        <w:rPr>
          <w:rFonts w:ascii="Times New Roman" w:hAnsi="Times New Roman" w:cs="Times New Roman"/>
          <w:sz w:val="24"/>
          <w:szCs w:val="24"/>
        </w:rPr>
        <w:t xml:space="preserve"> at (207) 620-3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2F2432">
        <w:rPr>
          <w:rFonts w:ascii="Times New Roman" w:hAnsi="Times New Roman" w:cs="Times New Roman"/>
          <w:sz w:val="24"/>
          <w:szCs w:val="24"/>
        </w:rPr>
        <w:t xml:space="preserve"> or </w:t>
      </w:r>
      <w:hyperlink r:id="rId5" w:history="1">
        <w:r w:rsidRPr="00D84984">
          <w:rPr>
            <w:rStyle w:val="Hyperlink"/>
            <w:rFonts w:ascii="Times New Roman" w:hAnsi="Times New Roman" w:cs="Times New Roman"/>
            <w:sz w:val="24"/>
            <w:szCs w:val="24"/>
          </w:rPr>
          <w:t>jrandall@mainelse.org</w:t>
        </w:r>
      </w:hyperlink>
      <w:bookmarkStart w:id="0" w:name="_GoBack"/>
      <w:bookmarkEnd w:id="0"/>
    </w:p>
    <w:sectPr w:rsidR="00BD1653" w:rsidRPr="004F7D56" w:rsidSect="002F01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8A"/>
    <w:rsid w:val="0019768A"/>
    <w:rsid w:val="004F7D56"/>
    <w:rsid w:val="00B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84659-F49F-49E1-BAE7-1561B8D6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8A"/>
    <w:pPr>
      <w:spacing w:after="16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68A"/>
    <w:rPr>
      <w:color w:val="0563C1" w:themeColor="hyperlink"/>
      <w:u w:val="single"/>
    </w:rPr>
  </w:style>
  <w:style w:type="table" w:styleId="GridTable5Dark-Accent1">
    <w:name w:val="Grid Table 5 Dark Accent 1"/>
    <w:basedOn w:val="TableNormal"/>
    <w:uiPriority w:val="50"/>
    <w:rsid w:val="0019768A"/>
    <w:pPr>
      <w:spacing w:line="240" w:lineRule="auto"/>
    </w:pPr>
    <w:rPr>
      <w:rFonts w:ascii="Calibri" w:eastAsia="Calibri" w:hAnsi="Calibri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andall@mainels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5140C72E.dotm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Pine Tree Legal Assistance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2</cp:revision>
  <dcterms:created xsi:type="dcterms:W3CDTF">2019-09-17T18:25:00Z</dcterms:created>
  <dcterms:modified xsi:type="dcterms:W3CDTF">2019-09-17T18:29:00Z</dcterms:modified>
</cp:coreProperties>
</file>